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18" w:rsidRDefault="00241518" w:rsidP="00241518">
      <w:pPr>
        <w:pStyle w:val="Date"/>
        <w:spacing w:after="0"/>
        <w:rPr>
          <w:rFonts w:ascii="Arial" w:hAnsi="Arial" w:cs="Arial"/>
        </w:rPr>
      </w:pPr>
    </w:p>
    <w:p w:rsidR="00241518" w:rsidRDefault="00241518" w:rsidP="00241518">
      <w:pPr>
        <w:pStyle w:val="Date"/>
        <w:spacing w:after="0"/>
        <w:jc w:val="left"/>
        <w:rPr>
          <w:rFonts w:ascii="Arial" w:hAnsi="Arial" w:cs="Arial"/>
        </w:rPr>
      </w:pPr>
    </w:p>
    <w:p w:rsidR="0009436C" w:rsidRDefault="00B019D5" w:rsidP="00241518">
      <w:pPr>
        <w:pStyle w:val="Date"/>
        <w:spacing w:after="0"/>
        <w:jc w:val="left"/>
        <w:rPr>
          <w:rFonts w:ascii="Arial" w:hAnsi="Arial" w:cs="Arial"/>
        </w:rPr>
      </w:pPr>
      <w:r w:rsidRPr="00241518">
        <w:rPr>
          <w:rFonts w:ascii="Arial" w:hAnsi="Arial" w:cs="Arial"/>
        </w:rPr>
        <w:t>April 2th, 2013</w:t>
      </w:r>
    </w:p>
    <w:p w:rsidR="00241518" w:rsidRDefault="00241518" w:rsidP="00241518">
      <w:pPr>
        <w:pStyle w:val="SubjectLine"/>
        <w:spacing w:after="0"/>
        <w:rPr>
          <w:rFonts w:ascii="Arial" w:hAnsi="Arial" w:cs="Arial"/>
          <w:sz w:val="20"/>
        </w:rPr>
      </w:pPr>
    </w:p>
    <w:p w:rsidR="00241518" w:rsidRPr="00241518" w:rsidRDefault="00241518" w:rsidP="00241518">
      <w:pPr>
        <w:pStyle w:val="SubjectLine"/>
        <w:spacing w:after="0"/>
        <w:rPr>
          <w:rFonts w:ascii="Arial" w:hAnsi="Arial" w:cs="Arial"/>
          <w:sz w:val="20"/>
        </w:rPr>
      </w:pPr>
      <w:r w:rsidRPr="00241518">
        <w:rPr>
          <w:rFonts w:ascii="Arial" w:hAnsi="Arial" w:cs="Arial"/>
          <w:b/>
          <w:sz w:val="20"/>
        </w:rPr>
        <w:t>Subject</w:t>
      </w:r>
      <w:r w:rsidRPr="00241518">
        <w:rPr>
          <w:rFonts w:ascii="Arial" w:hAnsi="Arial" w:cs="Arial"/>
          <w:sz w:val="20"/>
        </w:rPr>
        <w:t>: Viewing of documentary/ nature film “Revolution”</w:t>
      </w:r>
    </w:p>
    <w:p w:rsidR="0009436C" w:rsidRDefault="0074093E" w:rsidP="00241518">
      <w:pPr>
        <w:pStyle w:val="Salutation"/>
        <w:spacing w:after="0"/>
        <w:rPr>
          <w:rFonts w:ascii="Arial" w:hAnsi="Arial" w:cs="Arial"/>
        </w:rPr>
      </w:pPr>
      <w:r w:rsidRPr="00241518">
        <w:rPr>
          <w:rFonts w:ascii="Arial" w:hAnsi="Arial" w:cs="Arial"/>
        </w:rPr>
        <w:fldChar w:fldCharType="begin"/>
      </w:r>
      <w:r w:rsidRPr="00241518">
        <w:rPr>
          <w:rFonts w:ascii="Arial" w:hAnsi="Arial" w:cs="Arial"/>
        </w:rPr>
        <w:instrText xml:space="preserve"> AUTOTEXTLIST </w:instrText>
      </w:r>
      <w:r w:rsidRPr="00241518">
        <w:rPr>
          <w:rFonts w:ascii="Arial" w:hAnsi="Arial" w:cs="Arial"/>
        </w:rPr>
        <w:fldChar w:fldCharType="separate"/>
      </w:r>
      <w:r w:rsidR="0009436C" w:rsidRPr="00241518">
        <w:rPr>
          <w:rFonts w:ascii="Arial" w:hAnsi="Arial" w:cs="Arial"/>
        </w:rPr>
        <w:t>Dear Parent(s) and Guardian(s),</w:t>
      </w:r>
      <w:r w:rsidRPr="00241518">
        <w:rPr>
          <w:rFonts w:ascii="Arial" w:hAnsi="Arial" w:cs="Arial"/>
        </w:rPr>
        <w:fldChar w:fldCharType="end"/>
      </w:r>
    </w:p>
    <w:p w:rsidR="00241518" w:rsidRPr="00241518" w:rsidRDefault="00241518" w:rsidP="00241518">
      <w:pPr>
        <w:pStyle w:val="SubjectLine"/>
        <w:spacing w:after="0"/>
      </w:pPr>
    </w:p>
    <w:p w:rsidR="00241518" w:rsidRDefault="004F5D9F" w:rsidP="00241518">
      <w:pPr>
        <w:pStyle w:val="Closing"/>
        <w:tabs>
          <w:tab w:val="center" w:pos="4320"/>
        </w:tabs>
        <w:spacing w:after="0"/>
        <w:jc w:val="left"/>
        <w:rPr>
          <w:rFonts w:ascii="Arial" w:hAnsi="Arial" w:cs="Arial"/>
        </w:rPr>
      </w:pPr>
      <w:r w:rsidRPr="00241518">
        <w:rPr>
          <w:rFonts w:ascii="Arial" w:hAnsi="Arial" w:cs="Arial"/>
        </w:rPr>
        <w:tab/>
      </w:r>
      <w:r w:rsidR="001D29F0" w:rsidRPr="00241518">
        <w:rPr>
          <w:rFonts w:ascii="Arial" w:hAnsi="Arial" w:cs="Arial"/>
        </w:rPr>
        <w:t xml:space="preserve">We are writing this letter to </w:t>
      </w:r>
      <w:r w:rsidR="00001EAC" w:rsidRPr="00241518">
        <w:rPr>
          <w:rFonts w:ascii="Arial" w:hAnsi="Arial" w:cs="Arial"/>
        </w:rPr>
        <w:t xml:space="preserve">inform you </w:t>
      </w:r>
      <w:r w:rsidR="008C2D1D" w:rsidRPr="00241518">
        <w:rPr>
          <w:rFonts w:ascii="Arial" w:hAnsi="Arial" w:cs="Arial"/>
        </w:rPr>
        <w:t xml:space="preserve">that </w:t>
      </w:r>
      <w:r w:rsidR="00B019D5" w:rsidRPr="00241518">
        <w:rPr>
          <w:rFonts w:ascii="Arial" w:hAnsi="Arial" w:cs="Arial"/>
        </w:rPr>
        <w:t xml:space="preserve">the grade </w:t>
      </w:r>
      <w:r w:rsidR="00241518" w:rsidRPr="00241518">
        <w:rPr>
          <w:rFonts w:ascii="Arial" w:hAnsi="Arial" w:cs="Arial"/>
        </w:rPr>
        <w:t>7</w:t>
      </w:r>
      <w:r w:rsidR="00B019D5" w:rsidRPr="00241518">
        <w:rPr>
          <w:rFonts w:ascii="Arial" w:hAnsi="Arial" w:cs="Arial"/>
        </w:rPr>
        <w:t xml:space="preserve"> </w:t>
      </w:r>
      <w:r w:rsidR="00241518" w:rsidRPr="00241518">
        <w:rPr>
          <w:rFonts w:ascii="Arial" w:hAnsi="Arial" w:cs="Arial"/>
        </w:rPr>
        <w:t>Green</w:t>
      </w:r>
      <w:r w:rsidR="00001EAC" w:rsidRPr="00241518">
        <w:rPr>
          <w:rFonts w:ascii="Arial" w:hAnsi="Arial" w:cs="Arial"/>
        </w:rPr>
        <w:t xml:space="preserve"> Team students have the oppor</w:t>
      </w:r>
      <w:r w:rsidR="007D6F27" w:rsidRPr="00241518">
        <w:rPr>
          <w:rFonts w:ascii="Arial" w:hAnsi="Arial" w:cs="Arial"/>
        </w:rPr>
        <w:t>tunity to view the documentary/</w:t>
      </w:r>
      <w:r w:rsidR="00B019D5" w:rsidRPr="00241518">
        <w:rPr>
          <w:rFonts w:ascii="Arial" w:hAnsi="Arial" w:cs="Arial"/>
        </w:rPr>
        <w:t>nature film “Revolution</w:t>
      </w:r>
      <w:r w:rsidR="00001EAC" w:rsidRPr="00241518">
        <w:rPr>
          <w:rFonts w:ascii="Arial" w:hAnsi="Arial" w:cs="Arial"/>
        </w:rPr>
        <w:t xml:space="preserve">” </w:t>
      </w:r>
      <w:r w:rsidR="00241518" w:rsidRPr="00241518">
        <w:rPr>
          <w:rFonts w:ascii="Arial" w:hAnsi="Arial" w:cs="Arial"/>
          <w:b/>
          <w:u w:val="single"/>
        </w:rPr>
        <w:t>Wednesday</w:t>
      </w:r>
      <w:r w:rsidR="00B019D5" w:rsidRPr="00241518">
        <w:rPr>
          <w:rFonts w:ascii="Arial" w:hAnsi="Arial" w:cs="Arial"/>
          <w:b/>
          <w:u w:val="single"/>
        </w:rPr>
        <w:t xml:space="preserve"> April 1</w:t>
      </w:r>
      <w:r w:rsidR="00241518" w:rsidRPr="00241518">
        <w:rPr>
          <w:rFonts w:ascii="Arial" w:hAnsi="Arial" w:cs="Arial"/>
          <w:b/>
          <w:u w:val="single"/>
        </w:rPr>
        <w:t>7</w:t>
      </w:r>
      <w:r w:rsidR="00B019D5" w:rsidRPr="00241518">
        <w:rPr>
          <w:rFonts w:ascii="Arial" w:hAnsi="Arial" w:cs="Arial"/>
          <w:b/>
          <w:u w:val="single"/>
        </w:rPr>
        <w:t>th</w:t>
      </w:r>
      <w:r w:rsidR="00001EAC" w:rsidRPr="00241518">
        <w:rPr>
          <w:rFonts w:ascii="Arial" w:hAnsi="Arial" w:cs="Arial"/>
          <w:b/>
          <w:u w:val="single"/>
        </w:rPr>
        <w:t>, 201</w:t>
      </w:r>
      <w:r w:rsidR="00B019D5" w:rsidRPr="00241518">
        <w:rPr>
          <w:rFonts w:ascii="Arial" w:hAnsi="Arial" w:cs="Arial"/>
          <w:b/>
          <w:u w:val="single"/>
        </w:rPr>
        <w:t>3</w:t>
      </w:r>
      <w:r w:rsidR="00001EAC" w:rsidRPr="00241518">
        <w:rPr>
          <w:rFonts w:ascii="Arial" w:hAnsi="Arial" w:cs="Arial"/>
        </w:rPr>
        <w:t xml:space="preserve"> at the Empire Studio 5. This film has been approved by </w:t>
      </w:r>
      <w:r w:rsidR="008C2D1D" w:rsidRPr="00241518">
        <w:rPr>
          <w:rFonts w:ascii="Arial" w:hAnsi="Arial" w:cs="Arial"/>
        </w:rPr>
        <w:t xml:space="preserve">the </w:t>
      </w:r>
      <w:r w:rsidR="00B019D5" w:rsidRPr="00241518">
        <w:rPr>
          <w:rFonts w:ascii="Arial" w:hAnsi="Arial" w:cs="Arial"/>
        </w:rPr>
        <w:t>administration of the Anglophone North School District</w:t>
      </w:r>
      <w:r w:rsidR="008C2D1D" w:rsidRPr="00241518">
        <w:rPr>
          <w:rFonts w:ascii="Arial" w:hAnsi="Arial" w:cs="Arial"/>
        </w:rPr>
        <w:t>, as</w:t>
      </w:r>
      <w:r w:rsidR="00B019D5" w:rsidRPr="00241518">
        <w:rPr>
          <w:rFonts w:ascii="Arial" w:hAnsi="Arial" w:cs="Arial"/>
        </w:rPr>
        <w:t xml:space="preserve"> it correlates with grade 6, 7 and 8 curriculum outcomes in Science and it promotes our Environmental Week here at Harkins. </w:t>
      </w:r>
    </w:p>
    <w:p w:rsidR="00241518" w:rsidRDefault="00241518" w:rsidP="00241518">
      <w:pPr>
        <w:pStyle w:val="Closing"/>
        <w:tabs>
          <w:tab w:val="center" w:pos="4320"/>
        </w:tabs>
        <w:spacing w:after="0"/>
        <w:jc w:val="left"/>
        <w:rPr>
          <w:rFonts w:ascii="Arial" w:hAnsi="Arial" w:cs="Arial"/>
        </w:rPr>
      </w:pPr>
    </w:p>
    <w:p w:rsidR="00241518" w:rsidRDefault="00241518" w:rsidP="00241518">
      <w:pPr>
        <w:pStyle w:val="Closing"/>
        <w:tabs>
          <w:tab w:val="center" w:pos="4320"/>
        </w:tabs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What you need to know:</w:t>
      </w:r>
    </w:p>
    <w:p w:rsidR="00241518" w:rsidRDefault="009266CB" w:rsidP="00241518">
      <w:pPr>
        <w:pStyle w:val="Closing"/>
        <w:numPr>
          <w:ilvl w:val="0"/>
          <w:numId w:val="3"/>
        </w:numPr>
        <w:tabs>
          <w:tab w:val="center" w:pos="4320"/>
        </w:tabs>
        <w:spacing w:after="0"/>
        <w:jc w:val="left"/>
        <w:rPr>
          <w:rFonts w:ascii="Arial" w:hAnsi="Arial" w:cs="Arial"/>
        </w:rPr>
      </w:pPr>
      <w:r w:rsidRPr="00241518">
        <w:rPr>
          <w:rFonts w:ascii="Arial" w:hAnsi="Arial" w:cs="Arial"/>
        </w:rPr>
        <w:t>W</w:t>
      </w:r>
      <w:r w:rsidR="00001EAC" w:rsidRPr="00241518">
        <w:rPr>
          <w:rFonts w:ascii="Arial" w:hAnsi="Arial" w:cs="Arial"/>
        </w:rPr>
        <w:t xml:space="preserve">e will be </w:t>
      </w:r>
      <w:r w:rsidR="00B019D5" w:rsidRPr="00241518">
        <w:rPr>
          <w:rFonts w:ascii="Arial" w:hAnsi="Arial" w:cs="Arial"/>
          <w:b/>
          <w:u w:val="single"/>
        </w:rPr>
        <w:t>leaving at 11:50</w:t>
      </w:r>
      <w:r w:rsidR="006B5228" w:rsidRPr="00241518">
        <w:rPr>
          <w:rFonts w:ascii="Arial" w:hAnsi="Arial" w:cs="Arial"/>
          <w:b/>
          <w:u w:val="single"/>
        </w:rPr>
        <w:t>a</w:t>
      </w:r>
      <w:r w:rsidR="00001EAC" w:rsidRPr="00241518">
        <w:rPr>
          <w:rFonts w:ascii="Arial" w:hAnsi="Arial" w:cs="Arial"/>
          <w:b/>
          <w:u w:val="single"/>
        </w:rPr>
        <w:t>.m</w:t>
      </w:r>
      <w:r w:rsidR="00B019D5" w:rsidRPr="00241518">
        <w:rPr>
          <w:rFonts w:ascii="Arial" w:hAnsi="Arial" w:cs="Arial"/>
        </w:rPr>
        <w:t xml:space="preserve"> </w:t>
      </w:r>
    </w:p>
    <w:p w:rsidR="00241518" w:rsidRDefault="00241518" w:rsidP="00241518">
      <w:pPr>
        <w:pStyle w:val="Closing"/>
        <w:numPr>
          <w:ilvl w:val="0"/>
          <w:numId w:val="3"/>
        </w:numPr>
        <w:tabs>
          <w:tab w:val="center" w:pos="4320"/>
        </w:tabs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019D5" w:rsidRPr="00241518">
        <w:rPr>
          <w:rFonts w:ascii="Arial" w:hAnsi="Arial" w:cs="Arial"/>
        </w:rPr>
        <w:t xml:space="preserve">tudents will need a </w:t>
      </w:r>
      <w:r w:rsidR="00B019D5" w:rsidRPr="00241518">
        <w:rPr>
          <w:rFonts w:ascii="Arial" w:hAnsi="Arial" w:cs="Arial"/>
          <w:b/>
          <w:u w:val="single"/>
        </w:rPr>
        <w:t>bagged lunch</w:t>
      </w:r>
      <w:r>
        <w:rPr>
          <w:rFonts w:ascii="Arial" w:hAnsi="Arial" w:cs="Arial"/>
        </w:rPr>
        <w:t xml:space="preserve"> on this day </w:t>
      </w:r>
      <w:r w:rsidR="00B019D5" w:rsidRPr="00241518">
        <w:rPr>
          <w:rFonts w:ascii="Arial" w:hAnsi="Arial" w:cs="Arial"/>
        </w:rPr>
        <w:t>as they will be eating in their classroom during 4</w:t>
      </w:r>
      <w:r w:rsidR="00B019D5" w:rsidRPr="00241518">
        <w:rPr>
          <w:rFonts w:ascii="Arial" w:hAnsi="Arial" w:cs="Arial"/>
          <w:vertAlign w:val="superscript"/>
        </w:rPr>
        <w:t>th</w:t>
      </w:r>
      <w:r w:rsidR="00B019D5" w:rsidRPr="00241518">
        <w:rPr>
          <w:rFonts w:ascii="Arial" w:hAnsi="Arial" w:cs="Arial"/>
        </w:rPr>
        <w:t xml:space="preserve"> period</w:t>
      </w:r>
    </w:p>
    <w:p w:rsidR="00241518" w:rsidRDefault="00241518" w:rsidP="00241518">
      <w:pPr>
        <w:pStyle w:val="Closing"/>
        <w:numPr>
          <w:ilvl w:val="0"/>
          <w:numId w:val="3"/>
        </w:numPr>
        <w:tabs>
          <w:tab w:val="center" w:pos="4320"/>
        </w:tabs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We will by </w:t>
      </w:r>
      <w:r w:rsidR="009266CB" w:rsidRPr="00241518">
        <w:rPr>
          <w:rFonts w:ascii="Arial" w:hAnsi="Arial" w:cs="Arial"/>
        </w:rPr>
        <w:t>retu</w:t>
      </w:r>
      <w:r w:rsidR="00001EAC" w:rsidRPr="00241518">
        <w:rPr>
          <w:rFonts w:ascii="Arial" w:hAnsi="Arial" w:cs="Arial"/>
        </w:rPr>
        <w:t>rning</w:t>
      </w:r>
      <w:r w:rsidR="007D6F27" w:rsidRPr="00241518">
        <w:rPr>
          <w:rFonts w:ascii="Arial" w:hAnsi="Arial" w:cs="Arial"/>
        </w:rPr>
        <w:t xml:space="preserve"> </w:t>
      </w:r>
      <w:r w:rsidR="007D6F27" w:rsidRPr="00241518">
        <w:rPr>
          <w:rFonts w:ascii="Arial" w:hAnsi="Arial" w:cs="Arial"/>
          <w:b/>
          <w:u w:val="single"/>
        </w:rPr>
        <w:t>to school</w:t>
      </w:r>
      <w:r w:rsidR="006B5228" w:rsidRPr="00241518">
        <w:rPr>
          <w:rFonts w:ascii="Arial" w:hAnsi="Arial" w:cs="Arial"/>
          <w:b/>
          <w:u w:val="single"/>
        </w:rPr>
        <w:t xml:space="preserve"> at approximately </w:t>
      </w:r>
      <w:r w:rsidR="00177175" w:rsidRPr="00241518">
        <w:rPr>
          <w:rFonts w:ascii="Arial" w:hAnsi="Arial" w:cs="Arial"/>
          <w:b/>
          <w:u w:val="single"/>
        </w:rPr>
        <w:t>2:45 p</w:t>
      </w:r>
      <w:r w:rsidR="00001EAC" w:rsidRPr="00241518">
        <w:rPr>
          <w:rFonts w:ascii="Arial" w:hAnsi="Arial" w:cs="Arial"/>
          <w:b/>
          <w:u w:val="single"/>
        </w:rPr>
        <w:t>.m</w:t>
      </w:r>
      <w:r w:rsidR="009266CB" w:rsidRPr="00241518">
        <w:rPr>
          <w:rFonts w:ascii="Arial" w:hAnsi="Arial" w:cs="Arial"/>
        </w:rPr>
        <w:t>.</w:t>
      </w:r>
      <w:r w:rsidR="000F7C6D" w:rsidRPr="00241518">
        <w:rPr>
          <w:rFonts w:ascii="Arial" w:hAnsi="Arial" w:cs="Arial"/>
        </w:rPr>
        <w:t xml:space="preserve"> </w:t>
      </w:r>
    </w:p>
    <w:p w:rsidR="00241518" w:rsidRDefault="00B019D5" w:rsidP="00241518">
      <w:pPr>
        <w:pStyle w:val="Closing"/>
        <w:numPr>
          <w:ilvl w:val="0"/>
          <w:numId w:val="3"/>
        </w:numPr>
        <w:tabs>
          <w:tab w:val="center" w:pos="4320"/>
        </w:tabs>
        <w:spacing w:after="0"/>
        <w:jc w:val="left"/>
        <w:rPr>
          <w:rFonts w:ascii="Arial" w:hAnsi="Arial" w:cs="Arial"/>
        </w:rPr>
      </w:pPr>
      <w:r w:rsidRPr="00241518">
        <w:rPr>
          <w:rFonts w:ascii="Arial" w:hAnsi="Arial" w:cs="Arial"/>
        </w:rPr>
        <w:t xml:space="preserve">The </w:t>
      </w:r>
      <w:r w:rsidR="00241518" w:rsidRPr="00241518">
        <w:rPr>
          <w:rFonts w:ascii="Arial" w:hAnsi="Arial" w:cs="Arial"/>
        </w:rPr>
        <w:t>Green</w:t>
      </w:r>
      <w:r w:rsidR="00001EAC" w:rsidRPr="00241518">
        <w:rPr>
          <w:rFonts w:ascii="Arial" w:hAnsi="Arial" w:cs="Arial"/>
        </w:rPr>
        <w:t xml:space="preserve"> Team will be covering the cost of bu</w:t>
      </w:r>
      <w:r w:rsidR="004835A6" w:rsidRPr="00241518">
        <w:rPr>
          <w:rFonts w:ascii="Arial" w:hAnsi="Arial" w:cs="Arial"/>
        </w:rPr>
        <w:t>s</w:t>
      </w:r>
      <w:r w:rsidR="00001EAC" w:rsidRPr="00241518">
        <w:rPr>
          <w:rFonts w:ascii="Arial" w:hAnsi="Arial" w:cs="Arial"/>
        </w:rPr>
        <w:t xml:space="preserve">sing </w:t>
      </w:r>
      <w:r w:rsidRPr="00241518">
        <w:rPr>
          <w:rFonts w:ascii="Arial" w:hAnsi="Arial" w:cs="Arial"/>
        </w:rPr>
        <w:t xml:space="preserve">and $3.50 for each student </w:t>
      </w:r>
      <w:r w:rsidR="00241518">
        <w:rPr>
          <w:rFonts w:ascii="Arial" w:hAnsi="Arial" w:cs="Arial"/>
        </w:rPr>
        <w:t xml:space="preserve">to go towards their </w:t>
      </w:r>
      <w:r w:rsidRPr="00241518">
        <w:rPr>
          <w:rFonts w:ascii="Arial" w:hAnsi="Arial" w:cs="Arial"/>
        </w:rPr>
        <w:t>admission</w:t>
      </w:r>
      <w:r w:rsidR="00241518" w:rsidRPr="00241518">
        <w:rPr>
          <w:rFonts w:ascii="Arial" w:hAnsi="Arial" w:cs="Arial"/>
        </w:rPr>
        <w:t xml:space="preserve">. </w:t>
      </w:r>
    </w:p>
    <w:p w:rsidR="00241518" w:rsidRDefault="00241518" w:rsidP="00241518">
      <w:pPr>
        <w:pStyle w:val="Closing"/>
        <w:numPr>
          <w:ilvl w:val="0"/>
          <w:numId w:val="3"/>
        </w:numPr>
        <w:tabs>
          <w:tab w:val="center" w:pos="4320"/>
        </w:tabs>
        <w:spacing w:after="0"/>
        <w:jc w:val="left"/>
        <w:rPr>
          <w:rFonts w:ascii="Arial" w:hAnsi="Arial" w:cs="Arial"/>
        </w:rPr>
      </w:pPr>
      <w:r w:rsidRPr="00241518">
        <w:rPr>
          <w:rFonts w:ascii="Arial" w:hAnsi="Arial" w:cs="Arial"/>
          <w:b/>
        </w:rPr>
        <w:t>S</w:t>
      </w:r>
      <w:r w:rsidR="00001EAC" w:rsidRPr="00241518">
        <w:rPr>
          <w:rFonts w:ascii="Arial" w:hAnsi="Arial" w:cs="Arial"/>
          <w:b/>
        </w:rPr>
        <w:t xml:space="preserve">tudents are responsible </w:t>
      </w:r>
      <w:r>
        <w:rPr>
          <w:rFonts w:ascii="Arial" w:hAnsi="Arial" w:cs="Arial"/>
          <w:b/>
        </w:rPr>
        <w:t>to pay the remainder of the admission price ($3)</w:t>
      </w:r>
      <w:r w:rsidRPr="00241518">
        <w:rPr>
          <w:rFonts w:ascii="Arial" w:hAnsi="Arial" w:cs="Arial"/>
        </w:rPr>
        <w:t xml:space="preserve">.  </w:t>
      </w:r>
    </w:p>
    <w:p w:rsidR="00951687" w:rsidRDefault="00001EAC" w:rsidP="00241518">
      <w:pPr>
        <w:pStyle w:val="Closing"/>
        <w:numPr>
          <w:ilvl w:val="0"/>
          <w:numId w:val="3"/>
        </w:numPr>
        <w:tabs>
          <w:tab w:val="center" w:pos="4320"/>
        </w:tabs>
        <w:spacing w:after="0"/>
        <w:jc w:val="left"/>
        <w:rPr>
          <w:rFonts w:ascii="Arial" w:hAnsi="Arial" w:cs="Arial"/>
        </w:rPr>
      </w:pPr>
      <w:r w:rsidRPr="00241518">
        <w:rPr>
          <w:rFonts w:ascii="Arial" w:hAnsi="Arial" w:cs="Arial"/>
        </w:rPr>
        <w:t>Em</w:t>
      </w:r>
      <w:r w:rsidR="007D6F27" w:rsidRPr="00241518">
        <w:rPr>
          <w:rFonts w:ascii="Arial" w:hAnsi="Arial" w:cs="Arial"/>
        </w:rPr>
        <w:t>pire Studio 5 has given us a lower price on concessions</w:t>
      </w:r>
      <w:r w:rsidR="00241518" w:rsidRPr="00241518">
        <w:rPr>
          <w:rFonts w:ascii="Arial" w:hAnsi="Arial" w:cs="Arial"/>
        </w:rPr>
        <w:t xml:space="preserve"> for any students interested, but they </w:t>
      </w:r>
      <w:r w:rsidR="007D6F27" w:rsidRPr="00241518">
        <w:rPr>
          <w:rFonts w:ascii="Arial" w:hAnsi="Arial" w:cs="Arial"/>
        </w:rPr>
        <w:t xml:space="preserve">will </w:t>
      </w:r>
      <w:r w:rsidR="007D6F27" w:rsidRPr="00241518">
        <w:rPr>
          <w:rFonts w:ascii="Arial" w:hAnsi="Arial" w:cs="Arial"/>
          <w:b/>
        </w:rPr>
        <w:t>only be</w:t>
      </w:r>
      <w:r w:rsidR="007D6F27" w:rsidRPr="00241518">
        <w:rPr>
          <w:rFonts w:ascii="Arial" w:hAnsi="Arial" w:cs="Arial"/>
        </w:rPr>
        <w:t xml:space="preserve"> </w:t>
      </w:r>
      <w:r w:rsidR="007D6F27" w:rsidRPr="00241518">
        <w:rPr>
          <w:rFonts w:ascii="Arial" w:hAnsi="Arial" w:cs="Arial"/>
          <w:b/>
        </w:rPr>
        <w:t>able to pre-order kids pack for the price of $</w:t>
      </w:r>
      <w:r w:rsidR="00B019D5" w:rsidRPr="00241518">
        <w:rPr>
          <w:rFonts w:ascii="Arial" w:hAnsi="Arial" w:cs="Arial"/>
          <w:b/>
        </w:rPr>
        <w:t>5.75</w:t>
      </w:r>
      <w:r w:rsidR="007D6F27" w:rsidRPr="00241518">
        <w:rPr>
          <w:rFonts w:ascii="Arial" w:hAnsi="Arial" w:cs="Arial"/>
        </w:rPr>
        <w:t xml:space="preserve"> </w:t>
      </w:r>
      <w:r w:rsidR="00B019D5" w:rsidRPr="00241518">
        <w:rPr>
          <w:rFonts w:ascii="Arial" w:hAnsi="Arial" w:cs="Arial"/>
          <w:b/>
          <w:u w:val="single"/>
        </w:rPr>
        <w:t>until Monday April 15</w:t>
      </w:r>
      <w:r w:rsidR="00B019D5" w:rsidRPr="00241518">
        <w:rPr>
          <w:rFonts w:ascii="Arial" w:hAnsi="Arial" w:cs="Arial"/>
          <w:b/>
          <w:u w:val="single"/>
          <w:vertAlign w:val="superscript"/>
        </w:rPr>
        <w:t>th</w:t>
      </w:r>
      <w:r w:rsidR="005C00A6" w:rsidRPr="00241518">
        <w:rPr>
          <w:rFonts w:ascii="Arial" w:hAnsi="Arial" w:cs="Arial"/>
          <w:b/>
          <w:u w:val="single"/>
        </w:rPr>
        <w:t>,2013</w:t>
      </w:r>
      <w:r w:rsidR="007D6F27" w:rsidRPr="00241518">
        <w:rPr>
          <w:rFonts w:ascii="Arial" w:hAnsi="Arial" w:cs="Arial"/>
        </w:rPr>
        <w:t xml:space="preserve"> </w:t>
      </w:r>
      <w:r w:rsidR="00B019D5" w:rsidRPr="00241518">
        <w:rPr>
          <w:rFonts w:ascii="Arial" w:hAnsi="Arial" w:cs="Arial"/>
        </w:rPr>
        <w:t xml:space="preserve">(concession </w:t>
      </w:r>
      <w:r w:rsidR="007D6F27" w:rsidRPr="00241518">
        <w:rPr>
          <w:rFonts w:ascii="Arial" w:hAnsi="Arial" w:cs="Arial"/>
        </w:rPr>
        <w:t>must be pre-paid).</w:t>
      </w:r>
    </w:p>
    <w:p w:rsidR="00241518" w:rsidRDefault="00241518" w:rsidP="00241518">
      <w:pPr>
        <w:pStyle w:val="SignatureJobTitle"/>
        <w:rPr>
          <w:rFonts w:ascii="Arial" w:hAnsi="Arial" w:cs="Arial"/>
        </w:rPr>
      </w:pPr>
    </w:p>
    <w:p w:rsidR="00241518" w:rsidRDefault="00241518" w:rsidP="00241518">
      <w:pPr>
        <w:pStyle w:val="SignatureJobTitle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4835A6" w:rsidRPr="00241518">
        <w:rPr>
          <w:rFonts w:ascii="Arial" w:hAnsi="Arial" w:cs="Arial"/>
        </w:rPr>
        <w:t>note</w:t>
      </w:r>
      <w:r w:rsidR="008C2D1D" w:rsidRPr="00241518">
        <w:rPr>
          <w:rFonts w:ascii="Arial" w:hAnsi="Arial" w:cs="Arial"/>
        </w:rPr>
        <w:t>,</w:t>
      </w:r>
      <w:r w:rsidR="004835A6" w:rsidRPr="00241518">
        <w:rPr>
          <w:rFonts w:ascii="Arial" w:hAnsi="Arial" w:cs="Arial"/>
        </w:rPr>
        <w:t xml:space="preserve"> students who owe assignments, projects</w:t>
      </w:r>
      <w:r w:rsidR="00AA7174" w:rsidRPr="00241518">
        <w:rPr>
          <w:rFonts w:ascii="Arial" w:hAnsi="Arial" w:cs="Arial"/>
        </w:rPr>
        <w:t xml:space="preserve"> or students who are a behavioral </w:t>
      </w:r>
    </w:p>
    <w:p w:rsidR="000F7C6D" w:rsidRPr="00241518" w:rsidRDefault="00AA7174" w:rsidP="00241518">
      <w:pPr>
        <w:pStyle w:val="SignatureJobTitle"/>
        <w:rPr>
          <w:rFonts w:ascii="Arial" w:hAnsi="Arial" w:cs="Arial"/>
        </w:rPr>
      </w:pPr>
      <w:proofErr w:type="gramStart"/>
      <w:r w:rsidRPr="00241518">
        <w:rPr>
          <w:rFonts w:ascii="Arial" w:hAnsi="Arial" w:cs="Arial"/>
        </w:rPr>
        <w:t>concern</w:t>
      </w:r>
      <w:proofErr w:type="gramEnd"/>
      <w:r w:rsidR="008C2D1D" w:rsidRPr="00241518">
        <w:rPr>
          <w:rFonts w:ascii="Arial" w:hAnsi="Arial" w:cs="Arial"/>
        </w:rPr>
        <w:t>,</w:t>
      </w:r>
      <w:r w:rsidRPr="00241518">
        <w:rPr>
          <w:rFonts w:ascii="Arial" w:hAnsi="Arial" w:cs="Arial"/>
        </w:rPr>
        <w:t xml:space="preserve"> </w:t>
      </w:r>
      <w:r w:rsidR="007D6F27" w:rsidRPr="00241518">
        <w:rPr>
          <w:rFonts w:ascii="Arial" w:hAnsi="Arial" w:cs="Arial"/>
        </w:rPr>
        <w:t>will</w:t>
      </w:r>
      <w:r w:rsidRPr="00241518">
        <w:rPr>
          <w:rFonts w:ascii="Arial" w:hAnsi="Arial" w:cs="Arial"/>
        </w:rPr>
        <w:t xml:space="preserve"> remain at school to complete work.</w:t>
      </w:r>
    </w:p>
    <w:p w:rsidR="007D6F27" w:rsidRPr="00241518" w:rsidRDefault="007D6F27" w:rsidP="00241518">
      <w:pPr>
        <w:pStyle w:val="ReferenceInitials"/>
        <w:rPr>
          <w:rFonts w:ascii="Arial" w:hAnsi="Arial" w:cs="Arial"/>
          <w:b/>
        </w:rPr>
      </w:pPr>
      <w:r w:rsidRPr="00241518">
        <w:rPr>
          <w:rFonts w:ascii="Arial" w:hAnsi="Arial" w:cs="Arial"/>
        </w:rPr>
        <w:t>Please fill out the information on the bottom of this letter and return</w:t>
      </w:r>
      <w:r w:rsidR="00241518" w:rsidRPr="00241518">
        <w:rPr>
          <w:rFonts w:ascii="Arial" w:hAnsi="Arial" w:cs="Arial"/>
        </w:rPr>
        <w:t xml:space="preserve"> to</w:t>
      </w:r>
      <w:r w:rsidR="00241518">
        <w:rPr>
          <w:rFonts w:ascii="Arial" w:hAnsi="Arial" w:cs="Arial"/>
          <w:b/>
        </w:rPr>
        <w:t xml:space="preserve"> </w:t>
      </w:r>
      <w:r w:rsidR="00241518" w:rsidRPr="00241518">
        <w:rPr>
          <w:rFonts w:ascii="Arial" w:hAnsi="Arial" w:cs="Arial"/>
        </w:rPr>
        <w:t>Mrs. Perry</w:t>
      </w:r>
      <w:r w:rsidR="00B019D5" w:rsidRPr="00241518">
        <w:rPr>
          <w:rFonts w:ascii="Arial" w:hAnsi="Arial" w:cs="Arial"/>
          <w:b/>
        </w:rPr>
        <w:t xml:space="preserve"> </w:t>
      </w:r>
      <w:r w:rsidR="00B019D5" w:rsidRPr="00241518">
        <w:rPr>
          <w:rFonts w:ascii="Arial" w:hAnsi="Arial" w:cs="Arial"/>
        </w:rPr>
        <w:t>by</w:t>
      </w:r>
      <w:r w:rsidR="00B019D5" w:rsidRPr="00241518">
        <w:rPr>
          <w:rFonts w:ascii="Arial" w:hAnsi="Arial" w:cs="Arial"/>
          <w:b/>
        </w:rPr>
        <w:t xml:space="preserve"> Monday April 15</w:t>
      </w:r>
      <w:r w:rsidR="00B019D5" w:rsidRPr="00241518">
        <w:rPr>
          <w:rFonts w:ascii="Arial" w:hAnsi="Arial" w:cs="Arial"/>
          <w:b/>
          <w:vertAlign w:val="superscript"/>
        </w:rPr>
        <w:t>th</w:t>
      </w:r>
      <w:r w:rsidR="00B019D5" w:rsidRPr="00241518">
        <w:rPr>
          <w:rFonts w:ascii="Arial" w:hAnsi="Arial" w:cs="Arial"/>
          <w:b/>
        </w:rPr>
        <w:t>, 2013.</w:t>
      </w:r>
    </w:p>
    <w:p w:rsidR="007C1DB4" w:rsidRPr="00241518" w:rsidRDefault="007C1DB4" w:rsidP="00241518">
      <w:pPr>
        <w:pStyle w:val="Enclosure"/>
        <w:spacing w:after="0"/>
        <w:jc w:val="left"/>
        <w:rPr>
          <w:rFonts w:ascii="Arial" w:hAnsi="Arial" w:cs="Arial"/>
          <w:b/>
        </w:rPr>
      </w:pPr>
      <w:r w:rsidRPr="00241518">
        <w:rPr>
          <w:rFonts w:ascii="Arial" w:hAnsi="Arial" w:cs="Arial"/>
          <w:b/>
        </w:rPr>
        <w:t>****This activity is pending bus approval, if we are not approved for busses all money will be returned to the student. ****</w:t>
      </w:r>
    </w:p>
    <w:p w:rsidR="004F5D9F" w:rsidRPr="00241518" w:rsidRDefault="004F5D9F" w:rsidP="00241518">
      <w:pPr>
        <w:pStyle w:val="SignatureJobTitle"/>
        <w:rPr>
          <w:rFonts w:ascii="Arial" w:hAnsi="Arial" w:cs="Arial"/>
        </w:rPr>
      </w:pPr>
    </w:p>
    <w:p w:rsidR="00241518" w:rsidRPr="00241518" w:rsidRDefault="00241518" w:rsidP="00241518">
      <w:pPr>
        <w:pStyle w:val="Closing"/>
        <w:tabs>
          <w:tab w:val="center" w:pos="4320"/>
        </w:tabs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If you have a</w:t>
      </w:r>
      <w:r w:rsidR="00951687" w:rsidRPr="00241518">
        <w:rPr>
          <w:rFonts w:ascii="Arial" w:hAnsi="Arial" w:cs="Arial"/>
        </w:rPr>
        <w:t>ny questi</w:t>
      </w:r>
      <w:r w:rsidR="002454B1" w:rsidRPr="00241518">
        <w:rPr>
          <w:rFonts w:ascii="Arial" w:hAnsi="Arial" w:cs="Arial"/>
        </w:rPr>
        <w:t>ons or concerns please contact u</w:t>
      </w:r>
      <w:r w:rsidR="00F81F57" w:rsidRPr="00241518">
        <w:rPr>
          <w:rFonts w:ascii="Arial" w:hAnsi="Arial" w:cs="Arial"/>
        </w:rPr>
        <w:t>s</w:t>
      </w:r>
      <w:r w:rsidR="002454B1" w:rsidRPr="00241518">
        <w:rPr>
          <w:rFonts w:ascii="Arial" w:hAnsi="Arial" w:cs="Arial"/>
        </w:rPr>
        <w:t xml:space="preserve"> by </w:t>
      </w:r>
      <w:r w:rsidR="000F7C6D" w:rsidRPr="00241518">
        <w:rPr>
          <w:rFonts w:ascii="Arial" w:hAnsi="Arial" w:cs="Arial"/>
        </w:rPr>
        <w:t>telephone</w:t>
      </w:r>
      <w:r w:rsidRPr="00241518">
        <w:rPr>
          <w:rFonts w:ascii="Arial" w:hAnsi="Arial" w:cs="Arial"/>
        </w:rPr>
        <w:t xml:space="preserve"> at</w:t>
      </w:r>
      <w:r w:rsidR="000F7C6D" w:rsidRPr="00241518">
        <w:rPr>
          <w:rFonts w:ascii="Arial" w:hAnsi="Arial" w:cs="Arial"/>
        </w:rPr>
        <w:t xml:space="preserve"> 627</w:t>
      </w:r>
      <w:r w:rsidR="00951687" w:rsidRPr="00241518">
        <w:rPr>
          <w:rFonts w:ascii="Arial" w:hAnsi="Arial" w:cs="Arial"/>
        </w:rPr>
        <w:t>-4088</w:t>
      </w:r>
      <w:r w:rsidRPr="00241518">
        <w:rPr>
          <w:rFonts w:ascii="Arial" w:hAnsi="Arial" w:cs="Arial"/>
        </w:rPr>
        <w:t>.</w:t>
      </w:r>
    </w:p>
    <w:p w:rsidR="00E01B72" w:rsidRPr="00241518" w:rsidRDefault="00E01B72" w:rsidP="00241518">
      <w:pPr>
        <w:pStyle w:val="Closing"/>
        <w:tabs>
          <w:tab w:val="center" w:pos="4320"/>
        </w:tabs>
        <w:spacing w:after="0"/>
        <w:jc w:val="left"/>
        <w:rPr>
          <w:rFonts w:ascii="Arial" w:hAnsi="Arial" w:cs="Arial"/>
        </w:rPr>
      </w:pPr>
      <w:r w:rsidRPr="00241518">
        <w:rPr>
          <w:rFonts w:ascii="Arial" w:hAnsi="Arial" w:cs="Arial"/>
        </w:rPr>
        <w:tab/>
      </w:r>
    </w:p>
    <w:p w:rsidR="00241518" w:rsidRDefault="00241518" w:rsidP="00241518">
      <w:pPr>
        <w:pStyle w:val="SignatureCompany"/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 w:rsidR="0009436C" w:rsidRPr="00241518" w:rsidRDefault="00241518" w:rsidP="00241518">
      <w:pPr>
        <w:pStyle w:val="SignatureCompany"/>
        <w:rPr>
          <w:rFonts w:ascii="Arial" w:hAnsi="Arial" w:cs="Arial"/>
        </w:rPr>
      </w:pPr>
      <w:r w:rsidRPr="00241518">
        <w:rPr>
          <w:rFonts w:ascii="Arial" w:hAnsi="Arial" w:cs="Arial"/>
        </w:rPr>
        <w:t>Green</w:t>
      </w:r>
      <w:r w:rsidR="00F81F57" w:rsidRPr="00241518">
        <w:rPr>
          <w:rFonts w:ascii="Arial" w:hAnsi="Arial" w:cs="Arial"/>
        </w:rPr>
        <w:t xml:space="preserve"> Team Teachers</w:t>
      </w:r>
    </w:p>
    <w:p w:rsidR="00191804" w:rsidRPr="00241518" w:rsidRDefault="00191804" w:rsidP="00241518">
      <w:pPr>
        <w:jc w:val="left"/>
        <w:rPr>
          <w:rFonts w:ascii="Arial" w:hAnsi="Arial" w:cs="Arial"/>
        </w:rPr>
      </w:pPr>
    </w:p>
    <w:p w:rsidR="00AE308F" w:rsidRPr="00241518" w:rsidRDefault="00AE308F" w:rsidP="00241518">
      <w:pPr>
        <w:jc w:val="left"/>
        <w:rPr>
          <w:rFonts w:ascii="Arial" w:hAnsi="Arial" w:cs="Arial"/>
        </w:rPr>
      </w:pPr>
      <w:r w:rsidRPr="00241518">
        <w:rPr>
          <w:rFonts w:ascii="Arial" w:hAnsi="Arial" w:cs="Arial"/>
        </w:rPr>
        <w:t>-------------------------------------------------------------------------------------------------------</w:t>
      </w:r>
      <w:r w:rsidR="00241518">
        <w:rPr>
          <w:rFonts w:ascii="Arial" w:hAnsi="Arial" w:cs="Arial"/>
        </w:rPr>
        <w:t>-------------------------</w:t>
      </w:r>
    </w:p>
    <w:p w:rsidR="00AE308F" w:rsidRPr="00241518" w:rsidRDefault="00AE308F" w:rsidP="00241518">
      <w:pPr>
        <w:jc w:val="left"/>
        <w:rPr>
          <w:rFonts w:ascii="Arial" w:hAnsi="Arial" w:cs="Arial"/>
        </w:rPr>
      </w:pPr>
    </w:p>
    <w:p w:rsidR="00F81F57" w:rsidRDefault="00F81F57" w:rsidP="00241518">
      <w:pPr>
        <w:jc w:val="left"/>
        <w:rPr>
          <w:rFonts w:ascii="Arial" w:hAnsi="Arial" w:cs="Arial"/>
        </w:rPr>
      </w:pPr>
      <w:r w:rsidRPr="00241518">
        <w:rPr>
          <w:rFonts w:ascii="Arial" w:hAnsi="Arial" w:cs="Arial"/>
        </w:rPr>
        <w:t>Student</w:t>
      </w:r>
      <w:r w:rsidR="00241518">
        <w:rPr>
          <w:rFonts w:ascii="Arial" w:hAnsi="Arial" w:cs="Arial"/>
        </w:rPr>
        <w:t>’s</w:t>
      </w:r>
      <w:r w:rsidRPr="00241518">
        <w:rPr>
          <w:rFonts w:ascii="Arial" w:hAnsi="Arial" w:cs="Arial"/>
        </w:rPr>
        <w:t xml:space="preserve"> name: ________________________________</w:t>
      </w:r>
    </w:p>
    <w:p w:rsidR="00241518" w:rsidRPr="00241518" w:rsidRDefault="00241518" w:rsidP="00241518">
      <w:pPr>
        <w:jc w:val="left"/>
        <w:rPr>
          <w:rFonts w:ascii="Arial" w:hAnsi="Arial" w:cs="Arial"/>
        </w:rPr>
      </w:pPr>
    </w:p>
    <w:p w:rsidR="00F81F57" w:rsidRDefault="00241518" w:rsidP="0024151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Paid:</w:t>
      </w:r>
      <w:r w:rsidR="00F81F57" w:rsidRPr="00241518">
        <w:rPr>
          <w:rFonts w:ascii="Arial" w:hAnsi="Arial" w:cs="Arial"/>
        </w:rPr>
        <w:t xml:space="preserve"> _</w:t>
      </w:r>
      <w:r w:rsidR="00583686" w:rsidRPr="00241518">
        <w:rPr>
          <w:rFonts w:ascii="Arial" w:hAnsi="Arial" w:cs="Arial"/>
        </w:rPr>
        <w:t>___ (</w:t>
      </w:r>
      <w:r w:rsidR="00B019D5" w:rsidRPr="00241518">
        <w:rPr>
          <w:rFonts w:ascii="Arial" w:hAnsi="Arial" w:cs="Arial"/>
        </w:rPr>
        <w:t>$3</w:t>
      </w:r>
      <w:r w:rsidR="00F81F57" w:rsidRPr="00241518">
        <w:rPr>
          <w:rFonts w:ascii="Arial" w:hAnsi="Arial" w:cs="Arial"/>
        </w:rPr>
        <w:t>.00)</w:t>
      </w:r>
    </w:p>
    <w:p w:rsidR="00241518" w:rsidRPr="00241518" w:rsidRDefault="00241518" w:rsidP="00241518">
      <w:pPr>
        <w:jc w:val="left"/>
        <w:rPr>
          <w:rFonts w:ascii="Arial" w:hAnsi="Arial" w:cs="Arial"/>
        </w:rPr>
      </w:pPr>
    </w:p>
    <w:p w:rsidR="00F81F57" w:rsidRPr="00241518" w:rsidRDefault="00B019D5" w:rsidP="00241518">
      <w:pPr>
        <w:jc w:val="left"/>
        <w:rPr>
          <w:rFonts w:ascii="Arial" w:hAnsi="Arial" w:cs="Arial"/>
        </w:rPr>
      </w:pPr>
      <w:r w:rsidRPr="00241518">
        <w:rPr>
          <w:rFonts w:ascii="Arial" w:hAnsi="Arial" w:cs="Arial"/>
        </w:rPr>
        <w:t>Pre-order kids pack: $5.75</w:t>
      </w:r>
      <w:r w:rsidR="00F81F57" w:rsidRPr="00241518">
        <w:rPr>
          <w:rFonts w:ascii="Arial" w:hAnsi="Arial" w:cs="Arial"/>
        </w:rPr>
        <w:t xml:space="preserve"> Yes______</w:t>
      </w:r>
    </w:p>
    <w:p w:rsidR="00F81F57" w:rsidRPr="00241518" w:rsidRDefault="00F81F57" w:rsidP="00241518">
      <w:pPr>
        <w:jc w:val="left"/>
        <w:rPr>
          <w:rFonts w:ascii="Arial" w:hAnsi="Arial" w:cs="Arial"/>
        </w:rPr>
      </w:pPr>
      <w:r w:rsidRPr="00241518">
        <w:rPr>
          <w:rFonts w:ascii="Arial" w:hAnsi="Arial" w:cs="Arial"/>
        </w:rPr>
        <w:t xml:space="preserve">                                         </w:t>
      </w:r>
      <w:r w:rsidR="00241518">
        <w:rPr>
          <w:rFonts w:ascii="Arial" w:hAnsi="Arial" w:cs="Arial"/>
        </w:rPr>
        <w:t xml:space="preserve">   </w:t>
      </w:r>
      <w:r w:rsidRPr="00241518">
        <w:rPr>
          <w:rFonts w:ascii="Arial" w:hAnsi="Arial" w:cs="Arial"/>
        </w:rPr>
        <w:t>No______</w:t>
      </w:r>
    </w:p>
    <w:p w:rsidR="00F81F57" w:rsidRPr="00241518" w:rsidRDefault="00F81F57" w:rsidP="00241518">
      <w:pPr>
        <w:jc w:val="left"/>
        <w:rPr>
          <w:rFonts w:ascii="Arial" w:hAnsi="Arial" w:cs="Arial"/>
          <w:b/>
        </w:rPr>
      </w:pPr>
    </w:p>
    <w:p w:rsidR="00AE308F" w:rsidRPr="00241518" w:rsidRDefault="00241518" w:rsidP="002415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</w:t>
      </w:r>
      <w:r w:rsidR="00F81F57" w:rsidRPr="00241518">
        <w:rPr>
          <w:rFonts w:ascii="Arial" w:hAnsi="Arial" w:cs="Arial"/>
          <w:b/>
        </w:rPr>
        <w:t xml:space="preserve">Students will not be able to buy concessions the day of the </w:t>
      </w:r>
      <w:r>
        <w:rPr>
          <w:rFonts w:ascii="Arial" w:hAnsi="Arial" w:cs="Arial"/>
          <w:b/>
        </w:rPr>
        <w:t>screening, must pre-order**</w:t>
      </w:r>
    </w:p>
    <w:p w:rsidR="00AE308F" w:rsidRPr="00241518" w:rsidRDefault="00AE308F" w:rsidP="00241518">
      <w:pPr>
        <w:jc w:val="left"/>
        <w:rPr>
          <w:rFonts w:ascii="Arial" w:hAnsi="Arial" w:cs="Arial"/>
          <w:b/>
        </w:rPr>
      </w:pPr>
    </w:p>
    <w:p w:rsidR="00AE308F" w:rsidRPr="00241518" w:rsidRDefault="00AE308F" w:rsidP="00241518">
      <w:pPr>
        <w:jc w:val="left"/>
        <w:rPr>
          <w:rFonts w:ascii="Arial" w:hAnsi="Arial" w:cs="Arial"/>
          <w:b/>
        </w:rPr>
      </w:pPr>
      <w:r w:rsidRPr="00241518">
        <w:rPr>
          <w:rFonts w:ascii="Arial" w:hAnsi="Arial" w:cs="Arial"/>
          <w:b/>
        </w:rPr>
        <w:t>The f</w:t>
      </w:r>
      <w:r w:rsidR="00F81F57" w:rsidRPr="00241518">
        <w:rPr>
          <w:rFonts w:ascii="Arial" w:hAnsi="Arial" w:cs="Arial"/>
          <w:b/>
        </w:rPr>
        <w:t>ull</w:t>
      </w:r>
      <w:r w:rsidR="00B019D5" w:rsidRPr="00241518">
        <w:rPr>
          <w:rFonts w:ascii="Arial" w:hAnsi="Arial" w:cs="Arial"/>
          <w:b/>
        </w:rPr>
        <w:t xml:space="preserve"> amount owing is due by Monday April 15</w:t>
      </w:r>
      <w:r w:rsidR="00B019D5" w:rsidRPr="00241518">
        <w:rPr>
          <w:rFonts w:ascii="Arial" w:hAnsi="Arial" w:cs="Arial"/>
          <w:b/>
          <w:vertAlign w:val="superscript"/>
        </w:rPr>
        <w:t>th</w:t>
      </w:r>
      <w:r w:rsidR="00B019D5" w:rsidRPr="00241518">
        <w:rPr>
          <w:rFonts w:ascii="Arial" w:hAnsi="Arial" w:cs="Arial"/>
          <w:b/>
        </w:rPr>
        <w:t>, 2013</w:t>
      </w:r>
      <w:r w:rsidRPr="00241518">
        <w:rPr>
          <w:rFonts w:ascii="Arial" w:hAnsi="Arial" w:cs="Arial"/>
          <w:b/>
        </w:rPr>
        <w:t>.</w:t>
      </w:r>
    </w:p>
    <w:p w:rsidR="00AE308F" w:rsidRPr="00241518" w:rsidRDefault="00AE308F" w:rsidP="00241518">
      <w:pPr>
        <w:jc w:val="left"/>
        <w:rPr>
          <w:rFonts w:ascii="Arial" w:hAnsi="Arial" w:cs="Arial"/>
        </w:rPr>
      </w:pPr>
    </w:p>
    <w:p w:rsidR="00AE308F" w:rsidRPr="00241518" w:rsidRDefault="00AE308F" w:rsidP="00241518">
      <w:pPr>
        <w:jc w:val="left"/>
        <w:rPr>
          <w:rFonts w:ascii="Arial" w:hAnsi="Arial" w:cs="Arial"/>
        </w:rPr>
      </w:pPr>
      <w:r w:rsidRPr="00241518">
        <w:rPr>
          <w:rFonts w:ascii="Arial" w:hAnsi="Arial" w:cs="Arial"/>
        </w:rPr>
        <w:t xml:space="preserve">Thank </w:t>
      </w:r>
      <w:r w:rsidR="00F81F57" w:rsidRPr="00241518">
        <w:rPr>
          <w:rFonts w:ascii="Arial" w:hAnsi="Arial" w:cs="Arial"/>
        </w:rPr>
        <w:t>you!</w:t>
      </w:r>
    </w:p>
    <w:sectPr w:rsidR="00AE308F" w:rsidRPr="00241518" w:rsidSect="002A5C7A">
      <w:headerReference w:type="default" r:id="rId7"/>
      <w:footerReference w:type="default" r:id="rId8"/>
      <w:type w:val="continuous"/>
      <w:pgSz w:w="12240" w:h="15840" w:code="1"/>
      <w:pgMar w:top="1440" w:right="1800" w:bottom="1440" w:left="1800" w:header="960" w:footer="96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F5" w:rsidRDefault="009C4CF5">
      <w:r>
        <w:separator/>
      </w:r>
    </w:p>
  </w:endnote>
  <w:endnote w:type="continuationSeparator" w:id="0">
    <w:p w:rsidR="009C4CF5" w:rsidRDefault="009C4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AC" w:rsidRDefault="00027E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F5" w:rsidRDefault="009C4CF5">
      <w:r>
        <w:separator/>
      </w:r>
    </w:p>
  </w:footnote>
  <w:footnote w:type="continuationSeparator" w:id="0">
    <w:p w:rsidR="009C4CF5" w:rsidRDefault="009C4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AC" w:rsidRDefault="00027EAC">
    <w:pPr>
      <w:pStyle w:val="Header"/>
    </w:pPr>
    <w:r>
      <w:tab/>
      <w:t xml:space="preserve">– </w:t>
    </w:r>
    <w:fldSimple w:instr=" PAGE ">
      <w:r w:rsidR="00241518">
        <w:rPr>
          <w:noProof/>
        </w:rPr>
        <w:t>2</w:t>
      </w:r>
    </w:fldSimple>
    <w:r>
      <w:t xml:space="preserve"> –</w:t>
    </w:r>
    <w:r>
      <w:tab/>
    </w:r>
    <w:fldSimple w:instr=" TIME \@ &quot;MMMM d, yyyy&quot; ">
      <w:r w:rsidR="00822958">
        <w:rPr>
          <w:noProof/>
        </w:rPr>
        <w:t>March 26, 2013</w:t>
      </w:r>
    </w:fldSimple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</w:pPr>
    </w:lvl>
  </w:abstractNum>
  <w:abstractNum w:abstractNumId="1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abstractNum w:abstractNumId="2">
    <w:nsid w:val="36BF0619"/>
    <w:multiLevelType w:val="hybridMultilevel"/>
    <w:tmpl w:val="41B67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removePersonalInformation/>
  <w:doNotDisplayPageBoundaries/>
  <w:activeWritingStyle w:appName="MSWord" w:lang="en-US" w:vendorID="8" w:dllVersion="513" w:checkStyle="1"/>
  <w:proofState w:spelling="clean" w:grammar="clean"/>
  <w:attachedTemplate r:id="rId1"/>
  <w:stylePaneFormatFilter w:val="3F01"/>
  <w:documentType w:val="letter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E01B72"/>
    <w:rsid w:val="00001EAC"/>
    <w:rsid w:val="00027EAC"/>
    <w:rsid w:val="00030A07"/>
    <w:rsid w:val="00032A85"/>
    <w:rsid w:val="00033339"/>
    <w:rsid w:val="0009436C"/>
    <w:rsid w:val="000B0258"/>
    <w:rsid w:val="000F7C6D"/>
    <w:rsid w:val="001243FD"/>
    <w:rsid w:val="00177175"/>
    <w:rsid w:val="00191804"/>
    <w:rsid w:val="001D29F0"/>
    <w:rsid w:val="001D396A"/>
    <w:rsid w:val="00241518"/>
    <w:rsid w:val="002454B1"/>
    <w:rsid w:val="002706B4"/>
    <w:rsid w:val="002A5C7A"/>
    <w:rsid w:val="002C519A"/>
    <w:rsid w:val="00463308"/>
    <w:rsid w:val="004835A6"/>
    <w:rsid w:val="004876E6"/>
    <w:rsid w:val="004B6CD8"/>
    <w:rsid w:val="004D42F8"/>
    <w:rsid w:val="004F0911"/>
    <w:rsid w:val="004F5D9F"/>
    <w:rsid w:val="00583686"/>
    <w:rsid w:val="005A6E26"/>
    <w:rsid w:val="005C00A6"/>
    <w:rsid w:val="005E600B"/>
    <w:rsid w:val="005F2EE9"/>
    <w:rsid w:val="00685B2D"/>
    <w:rsid w:val="006A4B5B"/>
    <w:rsid w:val="006B5228"/>
    <w:rsid w:val="006C455F"/>
    <w:rsid w:val="006C6A31"/>
    <w:rsid w:val="0074093E"/>
    <w:rsid w:val="00745AA5"/>
    <w:rsid w:val="007A775F"/>
    <w:rsid w:val="007C1DB4"/>
    <w:rsid w:val="007D6F27"/>
    <w:rsid w:val="00807A21"/>
    <w:rsid w:val="0081752F"/>
    <w:rsid w:val="00822958"/>
    <w:rsid w:val="008349DC"/>
    <w:rsid w:val="008C2D1D"/>
    <w:rsid w:val="00905EF9"/>
    <w:rsid w:val="009266CB"/>
    <w:rsid w:val="0094206E"/>
    <w:rsid w:val="00951687"/>
    <w:rsid w:val="009A7B27"/>
    <w:rsid w:val="009C4CF5"/>
    <w:rsid w:val="00A26A5E"/>
    <w:rsid w:val="00A37ED0"/>
    <w:rsid w:val="00A41591"/>
    <w:rsid w:val="00AA7174"/>
    <w:rsid w:val="00AE308F"/>
    <w:rsid w:val="00AF51F3"/>
    <w:rsid w:val="00B019D5"/>
    <w:rsid w:val="00B2528D"/>
    <w:rsid w:val="00BA6E33"/>
    <w:rsid w:val="00BA7780"/>
    <w:rsid w:val="00C030FE"/>
    <w:rsid w:val="00C15BB0"/>
    <w:rsid w:val="00C533FF"/>
    <w:rsid w:val="00C729FC"/>
    <w:rsid w:val="00CF1856"/>
    <w:rsid w:val="00D02AA5"/>
    <w:rsid w:val="00D26084"/>
    <w:rsid w:val="00DB5017"/>
    <w:rsid w:val="00E01B72"/>
    <w:rsid w:val="00F338D1"/>
    <w:rsid w:val="00F4281E"/>
    <w:rsid w:val="00F81F57"/>
    <w:rsid w:val="00FA255C"/>
    <w:rsid w:val="00FA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C7A"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2A5C7A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2A5C7A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2A5C7A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2A5C7A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2A5C7A"/>
    <w:pPr>
      <w:outlineLvl w:val="4"/>
    </w:pPr>
  </w:style>
  <w:style w:type="paragraph" w:styleId="Heading6">
    <w:name w:val="heading 6"/>
    <w:basedOn w:val="HeadingBase"/>
    <w:next w:val="BodyText"/>
    <w:qFormat/>
    <w:rsid w:val="002A5C7A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2A5C7A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2A5C7A"/>
    <w:pPr>
      <w:spacing w:before="240" w:after="240" w:line="240" w:lineRule="atLeast"/>
      <w:jc w:val="left"/>
    </w:pPr>
  </w:style>
  <w:style w:type="paragraph" w:styleId="BodyText">
    <w:name w:val="Body Text"/>
    <w:basedOn w:val="Normal"/>
    <w:rsid w:val="002A5C7A"/>
    <w:pPr>
      <w:spacing w:after="240" w:line="240" w:lineRule="atLeast"/>
    </w:pPr>
  </w:style>
  <w:style w:type="paragraph" w:customStyle="1" w:styleId="CcList">
    <w:name w:val="Cc List"/>
    <w:basedOn w:val="Normal"/>
    <w:rsid w:val="002A5C7A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2A5C7A"/>
    <w:pPr>
      <w:keepNext/>
      <w:spacing w:after="120" w:line="240" w:lineRule="atLeast"/>
    </w:pPr>
  </w:style>
  <w:style w:type="paragraph" w:styleId="Signature">
    <w:name w:val="Signature"/>
    <w:basedOn w:val="Normal"/>
    <w:next w:val="SignatureJobTitle"/>
    <w:rsid w:val="002A5C7A"/>
    <w:pPr>
      <w:keepNext/>
      <w:spacing w:before="880" w:line="240" w:lineRule="atLeast"/>
      <w:jc w:val="left"/>
    </w:pPr>
  </w:style>
  <w:style w:type="paragraph" w:customStyle="1" w:styleId="CompanyName">
    <w:name w:val="Company Name"/>
    <w:basedOn w:val="BodyText"/>
    <w:next w:val="Date"/>
    <w:rsid w:val="002A5C7A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rsid w:val="002A5C7A"/>
    <w:pPr>
      <w:spacing w:after="220"/>
    </w:pPr>
  </w:style>
  <w:style w:type="character" w:styleId="Emphasis">
    <w:name w:val="Emphasis"/>
    <w:qFormat/>
    <w:rsid w:val="002A5C7A"/>
    <w:rPr>
      <w:caps/>
      <w:sz w:val="18"/>
    </w:rPr>
  </w:style>
  <w:style w:type="paragraph" w:customStyle="1" w:styleId="Enclosure">
    <w:name w:val="Enclosure"/>
    <w:basedOn w:val="Normal"/>
    <w:next w:val="CcList"/>
    <w:rsid w:val="002A5C7A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rsid w:val="002A5C7A"/>
    <w:pPr>
      <w:keepNext/>
      <w:keepLines/>
      <w:spacing w:after="0"/>
      <w:jc w:val="left"/>
    </w:pPr>
    <w:rPr>
      <w:kern w:val="20"/>
    </w:rPr>
  </w:style>
  <w:style w:type="paragraph" w:customStyle="1" w:styleId="InsideAddress">
    <w:name w:val="Inside Address"/>
    <w:basedOn w:val="Normal"/>
    <w:rsid w:val="002A5C7A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2A5C7A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2A5C7A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2A5C7A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2A5C7A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2A5C7A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rsid w:val="002A5C7A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2A5C7A"/>
    <w:pPr>
      <w:spacing w:before="0"/>
    </w:pPr>
  </w:style>
  <w:style w:type="character" w:customStyle="1" w:styleId="Slogan">
    <w:name w:val="Slogan"/>
    <w:basedOn w:val="DefaultParagraphFont"/>
    <w:rsid w:val="002A5C7A"/>
    <w:rPr>
      <w:i/>
      <w:spacing w:val="70"/>
    </w:rPr>
  </w:style>
  <w:style w:type="paragraph" w:customStyle="1" w:styleId="SubjectLine">
    <w:name w:val="Subject Line"/>
    <w:basedOn w:val="Normal"/>
    <w:next w:val="BodyText"/>
    <w:rsid w:val="002A5C7A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rsid w:val="002A5C7A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2A5C7A"/>
    <w:pPr>
      <w:ind w:left="720" w:hanging="360"/>
    </w:pPr>
  </w:style>
  <w:style w:type="paragraph" w:styleId="ListBullet">
    <w:name w:val="List Bullet"/>
    <w:basedOn w:val="List"/>
    <w:rsid w:val="002A5C7A"/>
    <w:pPr>
      <w:numPr>
        <w:numId w:val="1"/>
      </w:numPr>
      <w:ind w:right="720"/>
    </w:pPr>
  </w:style>
  <w:style w:type="paragraph" w:styleId="ListNumber">
    <w:name w:val="List Number"/>
    <w:basedOn w:val="List"/>
    <w:rsid w:val="002A5C7A"/>
    <w:pPr>
      <w:numPr>
        <w:numId w:val="2"/>
      </w:numPr>
      <w:ind w:right="720"/>
    </w:pPr>
  </w:style>
  <w:style w:type="paragraph" w:styleId="BalloonText">
    <w:name w:val="Balloon Text"/>
    <w:basedOn w:val="Normal"/>
    <w:semiHidden/>
    <w:rsid w:val="00745A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516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Wizard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10, 2008</vt:lpstr>
    </vt:vector>
  </TitlesOfParts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10, 2008</dc:title>
  <dc:creator/>
  <cp:lastModifiedBy/>
  <cp:revision>1</cp:revision>
  <cp:lastPrinted>2008-04-22T14:19:00Z</cp:lastPrinted>
  <dcterms:created xsi:type="dcterms:W3CDTF">2013-03-26T14:28:00Z</dcterms:created>
  <dcterms:modified xsi:type="dcterms:W3CDTF">2013-03-26T16:53:00Z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